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1260"/>
        <w:gridCol w:w="3854"/>
        <w:gridCol w:w="5090"/>
      </w:tblGrid>
      <w:tr w:rsidR="00591964" w:rsidRPr="003E21CC" w14:paraId="38DDA1FF" w14:textId="77777777" w:rsidTr="00075DC3">
        <w:trPr>
          <w:trHeight w:val="1620"/>
        </w:trPr>
        <w:tc>
          <w:tcPr>
            <w:tcW w:w="1260" w:type="dxa"/>
            <w:shd w:val="clear" w:color="auto" w:fill="auto"/>
            <w:vAlign w:val="center"/>
          </w:tcPr>
          <w:p w14:paraId="4A33B370" w14:textId="77777777" w:rsidR="00591964" w:rsidRPr="0094566A" w:rsidRDefault="00591964" w:rsidP="00075DC3">
            <w:pPr>
              <w:jc w:val="center"/>
            </w:pPr>
          </w:p>
        </w:tc>
        <w:tc>
          <w:tcPr>
            <w:tcW w:w="3854" w:type="dxa"/>
            <w:shd w:val="clear" w:color="auto" w:fill="auto"/>
          </w:tcPr>
          <w:p w14:paraId="3C77AA20" w14:textId="77777777" w:rsidR="004C3E51" w:rsidRPr="00075DC3" w:rsidRDefault="00757AE1" w:rsidP="00075DC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b/>
                <w:color w:val="0070C0"/>
                <w:sz w:val="44"/>
                <w:szCs w:val="44"/>
              </w:rPr>
            </w:pPr>
            <w:r w:rsidRPr="00075DC3">
              <w:rPr>
                <w:b/>
                <w:color w:val="0070C0"/>
                <w:sz w:val="44"/>
                <w:szCs w:val="44"/>
              </w:rPr>
              <w:t>SACRED HEART HSA</w:t>
            </w:r>
          </w:p>
        </w:tc>
        <w:tc>
          <w:tcPr>
            <w:tcW w:w="5090" w:type="dxa"/>
            <w:shd w:val="clear" w:color="auto" w:fill="auto"/>
          </w:tcPr>
          <w:p w14:paraId="55C670AE" w14:textId="77777777" w:rsidR="00591964" w:rsidRPr="00075DC3" w:rsidRDefault="00591964" w:rsidP="006B2DD1">
            <w:pPr>
              <w:pStyle w:val="Heading1"/>
              <w:rPr>
                <w:sz w:val="40"/>
              </w:rPr>
            </w:pPr>
            <w:r w:rsidRPr="00075DC3">
              <w:rPr>
                <w:sz w:val="40"/>
              </w:rPr>
              <w:t>How can we improve?</w:t>
            </w:r>
          </w:p>
        </w:tc>
      </w:tr>
    </w:tbl>
    <w:p w14:paraId="299C84DC" w14:textId="77777777" w:rsidR="00B752D2" w:rsidRDefault="00B752D2" w:rsidP="003F25E9">
      <w:pPr>
        <w:pStyle w:val="Intro"/>
      </w:pPr>
      <w:r>
        <w:t xml:space="preserve">Please </w:t>
      </w:r>
      <w:r w:rsidR="00B75A3F">
        <w:t xml:space="preserve">take a moment to help us improve </w:t>
      </w:r>
      <w:r w:rsidR="00757AE1">
        <w:t>Sacred Heart’s HSA</w:t>
      </w:r>
      <w:r w:rsidR="00B75A3F">
        <w:t>.</w:t>
      </w:r>
      <w:r w:rsidR="00757AE1">
        <w:t xml:space="preserve"> Return the questionnaire with your child in an envelope marked for any of the Sacred Heart HSA Officers: </w:t>
      </w:r>
      <w:r w:rsidR="00C25235">
        <w:t xml:space="preserve">Matt Dormarunno </w:t>
      </w:r>
      <w:r w:rsidR="00757AE1">
        <w:t xml:space="preserve">(President), </w:t>
      </w:r>
      <w:r w:rsidR="00C25235">
        <w:t xml:space="preserve">Heather </w:t>
      </w:r>
      <w:proofErr w:type="spellStart"/>
      <w:r w:rsidR="00C25235">
        <w:t>Hamadyk</w:t>
      </w:r>
      <w:proofErr w:type="spellEnd"/>
      <w:r w:rsidR="00757AE1">
        <w:t xml:space="preserve"> (</w:t>
      </w:r>
      <w:r w:rsidR="003E68FC">
        <w:t>Vice President</w:t>
      </w:r>
      <w:r w:rsidR="00757AE1">
        <w:t xml:space="preserve">), </w:t>
      </w:r>
      <w:r w:rsidR="00C25235">
        <w:t>&amp; Ann Richards</w:t>
      </w:r>
      <w:r w:rsidR="00757AE1">
        <w:t xml:space="preserve"> (Treasurer)</w:t>
      </w:r>
    </w:p>
    <w:p w14:paraId="74A1C1DD" w14:textId="77777777" w:rsidR="000430A4" w:rsidRDefault="000430A4" w:rsidP="000F7CC0">
      <w:pPr>
        <w:pStyle w:val="Heading2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220"/>
      </w:tblGrid>
      <w:tr w:rsidR="00B7753D" w14:paraId="6D030BF6" w14:textId="77777777">
        <w:trPr>
          <w:trHeight w:val="1413"/>
        </w:trPr>
        <w:tc>
          <w:tcPr>
            <w:tcW w:w="4860" w:type="dxa"/>
          </w:tcPr>
          <w:p w14:paraId="7C97223C" w14:textId="77777777" w:rsidR="00B7753D" w:rsidRPr="00396404" w:rsidRDefault="00B7753D" w:rsidP="00DA48AB">
            <w:pPr>
              <w:pStyle w:val="Questions"/>
            </w:pPr>
            <w:r w:rsidRPr="00396404">
              <w:t xml:space="preserve">How </w:t>
            </w:r>
            <w:r w:rsidR="000F1CAB">
              <w:t>many HSA meetings have you attended</w:t>
            </w:r>
            <w:r w:rsidRPr="00396404">
              <w:t>?</w:t>
            </w:r>
          </w:p>
          <w:p w14:paraId="4D0947D0" w14:textId="77777777" w:rsidR="00B7753D" w:rsidRPr="00396404" w:rsidRDefault="000F1CAB" w:rsidP="003F7243">
            <w:pPr>
              <w:pStyle w:val="Answers"/>
            </w:pPr>
            <w:r>
              <w:t>1-2</w:t>
            </w:r>
          </w:p>
          <w:p w14:paraId="7814E5AE" w14:textId="77777777" w:rsidR="00B7753D" w:rsidRPr="00396404" w:rsidRDefault="000F1CAB" w:rsidP="003F7243">
            <w:pPr>
              <w:pStyle w:val="Answers"/>
            </w:pPr>
            <w:r>
              <w:t>3-4</w:t>
            </w:r>
          </w:p>
          <w:p w14:paraId="54BC2C5C" w14:textId="77777777" w:rsidR="00B7753D" w:rsidRPr="00396404" w:rsidRDefault="000F1CAB" w:rsidP="003F7243">
            <w:pPr>
              <w:pStyle w:val="Answers"/>
            </w:pPr>
            <w:r>
              <w:t>5-6</w:t>
            </w:r>
          </w:p>
          <w:p w14:paraId="51FEB1D8" w14:textId="77777777" w:rsidR="00B7753D" w:rsidRPr="00396404" w:rsidRDefault="000F1CAB" w:rsidP="003F7243">
            <w:pPr>
              <w:pStyle w:val="Answers"/>
            </w:pPr>
            <w:r>
              <w:t>more</w:t>
            </w:r>
          </w:p>
        </w:tc>
        <w:tc>
          <w:tcPr>
            <w:tcW w:w="5220" w:type="dxa"/>
            <w:shd w:val="clear" w:color="auto" w:fill="auto"/>
          </w:tcPr>
          <w:p w14:paraId="32F97EF1" w14:textId="77777777" w:rsidR="00D43B6D" w:rsidRPr="00396404" w:rsidRDefault="000F1CAB" w:rsidP="00DA48AB">
            <w:pPr>
              <w:pStyle w:val="Questions"/>
            </w:pPr>
            <w:r>
              <w:t>Do you know what the HSA does for Sacred Heart</w:t>
            </w:r>
            <w:r w:rsidR="00D43B6D" w:rsidRPr="00396404">
              <w:t>?</w:t>
            </w:r>
          </w:p>
          <w:p w14:paraId="2887A45E" w14:textId="77777777" w:rsidR="00D43B6D" w:rsidRPr="00396404" w:rsidRDefault="000F1CAB" w:rsidP="003F7243">
            <w:pPr>
              <w:pStyle w:val="Answers"/>
            </w:pPr>
            <w:r>
              <w:t>yes</w:t>
            </w:r>
          </w:p>
          <w:p w14:paraId="76B96231" w14:textId="77777777" w:rsidR="00D43B6D" w:rsidRPr="00396404" w:rsidRDefault="000F1CAB" w:rsidP="003F7243">
            <w:pPr>
              <w:pStyle w:val="Answers"/>
            </w:pPr>
            <w:r>
              <w:t>no</w:t>
            </w:r>
          </w:p>
          <w:p w14:paraId="40F8ECE9" w14:textId="77777777" w:rsidR="00D43B6D" w:rsidRPr="00396404" w:rsidRDefault="000F1CAB" w:rsidP="003F7243">
            <w:pPr>
              <w:pStyle w:val="Answers"/>
            </w:pPr>
            <w:r>
              <w:t xml:space="preserve">a little </w:t>
            </w:r>
          </w:p>
          <w:p w14:paraId="28A56AE8" w14:textId="77777777" w:rsidR="00D43B6D" w:rsidRPr="00396404" w:rsidRDefault="00D43B6D" w:rsidP="000F1CAB">
            <w:pPr>
              <w:pStyle w:val="Answers"/>
              <w:numPr>
                <w:ilvl w:val="0"/>
                <w:numId w:val="0"/>
              </w:numPr>
              <w:ind w:left="900"/>
            </w:pPr>
          </w:p>
        </w:tc>
      </w:tr>
      <w:tr w:rsidR="00B7753D" w14:paraId="2D3943D9" w14:textId="77777777">
        <w:trPr>
          <w:trHeight w:val="1800"/>
        </w:trPr>
        <w:tc>
          <w:tcPr>
            <w:tcW w:w="4860" w:type="dxa"/>
          </w:tcPr>
          <w:p w14:paraId="28EED9B9" w14:textId="77777777" w:rsidR="00B7753D" w:rsidRPr="00396404" w:rsidRDefault="000F1CAB" w:rsidP="00DA48AB">
            <w:pPr>
              <w:pStyle w:val="Questions"/>
            </w:pPr>
            <w:r>
              <w:t>Have you helped out/participated in any HSA events</w:t>
            </w:r>
            <w:r w:rsidR="00B7753D" w:rsidRPr="00396404">
              <w:t>?</w:t>
            </w:r>
          </w:p>
          <w:p w14:paraId="6E2363B3" w14:textId="77777777" w:rsidR="00B7753D" w:rsidRPr="00396404" w:rsidRDefault="000F1CAB" w:rsidP="003F7243">
            <w:pPr>
              <w:pStyle w:val="Answers"/>
            </w:pPr>
            <w:r>
              <w:t>yes</w:t>
            </w:r>
          </w:p>
          <w:p w14:paraId="5EB4AD88" w14:textId="77777777" w:rsidR="00B7753D" w:rsidRDefault="000F1CAB" w:rsidP="000F1CAB">
            <w:pPr>
              <w:pStyle w:val="Answers"/>
            </w:pPr>
            <w:r>
              <w:t>no</w:t>
            </w:r>
          </w:p>
          <w:p w14:paraId="54721CA3" w14:textId="77777777" w:rsidR="00EB2FC9" w:rsidRDefault="00EB2FC9" w:rsidP="00EB2FC9">
            <w:pPr>
              <w:pStyle w:val="Answers"/>
              <w:numPr>
                <w:ilvl w:val="0"/>
                <w:numId w:val="0"/>
              </w:numPr>
              <w:ind w:left="900"/>
            </w:pPr>
          </w:p>
          <w:p w14:paraId="38C17813" w14:textId="77777777" w:rsidR="00EB2FC9" w:rsidRPr="00396404" w:rsidRDefault="00EB2FC9" w:rsidP="00EB2FC9">
            <w:pPr>
              <w:pStyle w:val="Answers"/>
              <w:numPr>
                <w:ilvl w:val="0"/>
                <w:numId w:val="0"/>
              </w:numPr>
              <w:ind w:left="900"/>
            </w:pPr>
          </w:p>
        </w:tc>
        <w:tc>
          <w:tcPr>
            <w:tcW w:w="5220" w:type="dxa"/>
            <w:shd w:val="clear" w:color="auto" w:fill="auto"/>
          </w:tcPr>
          <w:p w14:paraId="71284917" w14:textId="77777777" w:rsidR="00383E52" w:rsidRPr="00396404" w:rsidRDefault="008816AB" w:rsidP="00383E52">
            <w:pPr>
              <w:pStyle w:val="Questions"/>
            </w:pPr>
            <w:r>
              <w:t>Do you find the HSA Website to be helpful and will you continue to check it for updates on HSA activities</w:t>
            </w:r>
            <w:r w:rsidR="00383E52" w:rsidRPr="00396404">
              <w:t>?</w:t>
            </w:r>
          </w:p>
          <w:p w14:paraId="3188EF8B" w14:textId="77777777" w:rsidR="00383E52" w:rsidRPr="00396404" w:rsidRDefault="00EB2FC9" w:rsidP="00383E52">
            <w:pPr>
              <w:pStyle w:val="Answers"/>
            </w:pPr>
            <w:r>
              <w:t>yes</w:t>
            </w:r>
          </w:p>
          <w:p w14:paraId="6D5A6875" w14:textId="77777777" w:rsidR="00383E52" w:rsidRPr="00396404" w:rsidRDefault="00EB2FC9" w:rsidP="00383E52">
            <w:pPr>
              <w:pStyle w:val="Answers"/>
            </w:pPr>
            <w:r>
              <w:t>no</w:t>
            </w:r>
          </w:p>
          <w:p w14:paraId="40663CDA" w14:textId="77777777" w:rsidR="00D04A5C" w:rsidRPr="00396404" w:rsidRDefault="00D04A5C" w:rsidP="00EB2FC9">
            <w:pPr>
              <w:pStyle w:val="Answers"/>
              <w:numPr>
                <w:ilvl w:val="0"/>
                <w:numId w:val="0"/>
              </w:numPr>
              <w:ind w:left="540"/>
            </w:pPr>
          </w:p>
        </w:tc>
        <w:bookmarkStart w:id="0" w:name="_GoBack"/>
        <w:bookmarkEnd w:id="0"/>
      </w:tr>
    </w:tbl>
    <w:p w14:paraId="08ECAEB5" w14:textId="77777777" w:rsidR="00DD15A8" w:rsidRDefault="002B5090" w:rsidP="00702E38">
      <w:pPr>
        <w:pStyle w:val="Heading2"/>
        <w:tabs>
          <w:tab w:val="left" w:pos="540"/>
        </w:tabs>
      </w:pPr>
      <w:r>
        <w:t xml:space="preserve">We welcome suggestions, ideas or just any comments you might have to help make the HSA be the best it can be. </w:t>
      </w:r>
    </w:p>
    <w:p w14:paraId="7AF7052E" w14:textId="77777777" w:rsidR="002A5E16" w:rsidRPr="006B2DD1" w:rsidRDefault="006B2DD1" w:rsidP="006B2DD1">
      <w:pPr>
        <w:pStyle w:val="Comments"/>
      </w:pPr>
      <w:r>
        <w:tab/>
      </w:r>
    </w:p>
    <w:p w14:paraId="718EB516" w14:textId="77777777" w:rsidR="002A5E16" w:rsidRPr="002A5E16" w:rsidRDefault="006B2DD1" w:rsidP="006B2DD1">
      <w:pPr>
        <w:pStyle w:val="Comments"/>
      </w:pPr>
      <w:r>
        <w:tab/>
      </w:r>
    </w:p>
    <w:p w14:paraId="0AC6051B" w14:textId="77777777" w:rsidR="00DD15A8" w:rsidRDefault="006B2DD1" w:rsidP="006B2DD1">
      <w:pPr>
        <w:pStyle w:val="Comments"/>
      </w:pPr>
      <w:r>
        <w:tab/>
      </w:r>
    </w:p>
    <w:p w14:paraId="69BE96E0" w14:textId="77777777" w:rsidR="006B2DD1" w:rsidRDefault="006B2DD1" w:rsidP="006B2DD1">
      <w:pPr>
        <w:pStyle w:val="Comments"/>
      </w:pPr>
      <w:r>
        <w:tab/>
      </w:r>
    </w:p>
    <w:p w14:paraId="4FAF06CF" w14:textId="77777777" w:rsidR="000430A4" w:rsidRDefault="00C41B55" w:rsidP="00702E38">
      <w:pPr>
        <w:pStyle w:val="Heading2"/>
        <w:tabs>
          <w:tab w:val="left" w:pos="540"/>
        </w:tabs>
      </w:pPr>
      <w:r>
        <w:t>About You (optiona</w:t>
      </w:r>
      <w:r w:rsidR="00F20299">
        <w:t>l)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07"/>
        <w:gridCol w:w="3253"/>
        <w:gridCol w:w="900"/>
        <w:gridCol w:w="4320"/>
      </w:tblGrid>
      <w:tr w:rsidR="00075DC3" w:rsidRPr="00C03B5C" w14:paraId="45B97D1E" w14:textId="77777777" w:rsidTr="00075DC3">
        <w:trPr>
          <w:trHeight w:val="360"/>
        </w:trPr>
        <w:tc>
          <w:tcPr>
            <w:tcW w:w="913" w:type="dxa"/>
            <w:shd w:val="clear" w:color="auto" w:fill="auto"/>
            <w:vAlign w:val="bottom"/>
          </w:tcPr>
          <w:p w14:paraId="08A52193" w14:textId="77777777" w:rsidR="00953FF4" w:rsidRPr="00396404" w:rsidRDefault="00953FF4" w:rsidP="00943D45">
            <w:pPr>
              <w:pStyle w:val="Questions"/>
            </w:pPr>
            <w:r w:rsidRPr="00396404">
              <w:t>Name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A6DF" w14:textId="77777777" w:rsidR="00953FF4" w:rsidRPr="00075DC3" w:rsidRDefault="00953FF4" w:rsidP="00075DC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DF81C4" w14:textId="77777777" w:rsidR="00953FF4" w:rsidRPr="006B2DD1" w:rsidRDefault="00953FF4" w:rsidP="006B2DD1">
            <w:pPr>
              <w:pStyle w:val="Questions"/>
            </w:pPr>
            <w:r w:rsidRPr="006B2DD1">
              <w:t xml:space="preserve">E-mail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2245B" w14:textId="77777777" w:rsidR="00953FF4" w:rsidRPr="00075DC3" w:rsidRDefault="00953FF4" w:rsidP="00075DC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075DC3" w:rsidRPr="00C03B5C" w14:paraId="57B84C78" w14:textId="77777777" w:rsidTr="00075DC3">
        <w:trPr>
          <w:trHeight w:val="360"/>
        </w:trPr>
        <w:tc>
          <w:tcPr>
            <w:tcW w:w="913" w:type="dxa"/>
            <w:tcBorders>
              <w:bottom w:val="nil"/>
            </w:tcBorders>
            <w:shd w:val="clear" w:color="auto" w:fill="auto"/>
            <w:vAlign w:val="bottom"/>
          </w:tcPr>
          <w:p w14:paraId="7801BB5E" w14:textId="77777777" w:rsidR="00953FF4" w:rsidRPr="002B5090" w:rsidRDefault="002B5090" w:rsidP="00943D45">
            <w:pPr>
              <w:pStyle w:val="Questions"/>
            </w:pPr>
            <w:r w:rsidRPr="002B5090">
              <w:t>Phone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DEC52" w14:textId="77777777" w:rsidR="00953FF4" w:rsidRPr="00075DC3" w:rsidRDefault="00953FF4" w:rsidP="00075DC3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14:paraId="7AE00AA2" w14:textId="77777777" w:rsidR="00953FF4" w:rsidRPr="002B5090" w:rsidRDefault="00953FF4" w:rsidP="006B2DD1">
            <w:pPr>
              <w:pStyle w:val="Questions"/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4EB02" w14:textId="77777777" w:rsidR="00953FF4" w:rsidRPr="00075DC3" w:rsidRDefault="00953FF4" w:rsidP="00075DC3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111D68" w:rsidRPr="00C03B5C" w14:paraId="48912D00" w14:textId="77777777" w:rsidTr="00075DC3">
        <w:trPr>
          <w:trHeight w:val="360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5A7FE5" w14:textId="77777777" w:rsidR="00111D68" w:rsidRPr="00146C08" w:rsidRDefault="00111D68" w:rsidP="00943D45">
            <w:pPr>
              <w:pStyle w:val="Questions"/>
            </w:pPr>
          </w:p>
        </w:tc>
        <w:tc>
          <w:tcPr>
            <w:tcW w:w="84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EE955E6" w14:textId="77777777" w:rsidR="00111D68" w:rsidRPr="002B5090" w:rsidRDefault="00111D68" w:rsidP="005A15E2"/>
        </w:tc>
      </w:tr>
      <w:tr w:rsidR="00111D68" w:rsidRPr="00C03B5C" w14:paraId="082A90FA" w14:textId="77777777" w:rsidTr="00075DC3">
        <w:trPr>
          <w:trHeight w:hRule="exact" w:val="20"/>
        </w:trPr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7827AE" w14:textId="77777777" w:rsidR="00111D68" w:rsidRPr="00396404" w:rsidRDefault="00111D68" w:rsidP="005A15E2"/>
        </w:tc>
        <w:tc>
          <w:tcPr>
            <w:tcW w:w="84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96E70D" w14:textId="77777777" w:rsidR="00111D68" w:rsidRPr="00396404" w:rsidRDefault="00111D68" w:rsidP="005A15E2"/>
        </w:tc>
      </w:tr>
      <w:tr w:rsidR="00C03B5C" w:rsidRPr="00C03B5C" w14:paraId="35ACF73F" w14:textId="77777777" w:rsidTr="00075DC3">
        <w:trPr>
          <w:trHeight w:val="503"/>
        </w:trPr>
        <w:tc>
          <w:tcPr>
            <w:tcW w:w="100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4088396" w14:textId="77777777" w:rsidR="00C03B5C" w:rsidRPr="00396404" w:rsidRDefault="00C03B5C" w:rsidP="006B2DD1">
            <w:pPr>
              <w:pStyle w:val="QuestionYesNo"/>
            </w:pPr>
          </w:p>
        </w:tc>
      </w:tr>
    </w:tbl>
    <w:p w14:paraId="4795F8FD" w14:textId="77777777" w:rsidR="000430A4" w:rsidRDefault="000430A4" w:rsidP="00DD15A8">
      <w:pPr>
        <w:pStyle w:val="ClosingComment"/>
      </w:pPr>
      <w:r>
        <w:t>Thank you for your participation!</w:t>
      </w:r>
    </w:p>
    <w:sectPr w:rsidR="000430A4" w:rsidSect="00BC201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6F43" w14:textId="77777777" w:rsidR="00C825AC" w:rsidRDefault="00C825AC">
      <w:r>
        <w:separator/>
      </w:r>
    </w:p>
  </w:endnote>
  <w:endnote w:type="continuationSeparator" w:id="0">
    <w:p w14:paraId="715C0460" w14:textId="77777777" w:rsidR="00C825AC" w:rsidRDefault="00C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321F" w14:textId="77777777" w:rsidR="00C825AC" w:rsidRDefault="00C825AC">
      <w:r>
        <w:separator/>
      </w:r>
    </w:p>
  </w:footnote>
  <w:footnote w:type="continuationSeparator" w:id="0">
    <w:p w14:paraId="0D77381D" w14:textId="77777777" w:rsidR="00C825AC" w:rsidRDefault="00C8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1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75DC3"/>
    <w:rsid w:val="00090A5A"/>
    <w:rsid w:val="00093846"/>
    <w:rsid w:val="00097BBB"/>
    <w:rsid w:val="000C19FE"/>
    <w:rsid w:val="000C73AA"/>
    <w:rsid w:val="000D6FEE"/>
    <w:rsid w:val="000E3395"/>
    <w:rsid w:val="000F1CAB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B5090"/>
    <w:rsid w:val="002F15ED"/>
    <w:rsid w:val="00302D82"/>
    <w:rsid w:val="00305316"/>
    <w:rsid w:val="003109A1"/>
    <w:rsid w:val="003135BA"/>
    <w:rsid w:val="00314DBD"/>
    <w:rsid w:val="003231E4"/>
    <w:rsid w:val="00334B24"/>
    <w:rsid w:val="00337041"/>
    <w:rsid w:val="00343BB2"/>
    <w:rsid w:val="00347ACA"/>
    <w:rsid w:val="00355387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E68FC"/>
    <w:rsid w:val="003F25E9"/>
    <w:rsid w:val="003F2FE4"/>
    <w:rsid w:val="003F7243"/>
    <w:rsid w:val="00414F5C"/>
    <w:rsid w:val="00423552"/>
    <w:rsid w:val="0043504C"/>
    <w:rsid w:val="00451B18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705A3"/>
    <w:rsid w:val="00587012"/>
    <w:rsid w:val="00591964"/>
    <w:rsid w:val="005A15E2"/>
    <w:rsid w:val="005A68DA"/>
    <w:rsid w:val="005B16D9"/>
    <w:rsid w:val="005B6180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57AE1"/>
    <w:rsid w:val="007726EA"/>
    <w:rsid w:val="007A3627"/>
    <w:rsid w:val="007A41D0"/>
    <w:rsid w:val="007B0D4F"/>
    <w:rsid w:val="007C1E96"/>
    <w:rsid w:val="00802CEB"/>
    <w:rsid w:val="00806336"/>
    <w:rsid w:val="008141D4"/>
    <w:rsid w:val="008301EB"/>
    <w:rsid w:val="0083569B"/>
    <w:rsid w:val="0087254D"/>
    <w:rsid w:val="008751E0"/>
    <w:rsid w:val="008816AB"/>
    <w:rsid w:val="00887292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92F37"/>
    <w:rsid w:val="00A941B1"/>
    <w:rsid w:val="00AB2E3F"/>
    <w:rsid w:val="00AD6EFB"/>
    <w:rsid w:val="00AE13A8"/>
    <w:rsid w:val="00B007EB"/>
    <w:rsid w:val="00B20C82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25235"/>
    <w:rsid w:val="00C41B55"/>
    <w:rsid w:val="00C5755F"/>
    <w:rsid w:val="00C629CA"/>
    <w:rsid w:val="00C6602D"/>
    <w:rsid w:val="00C663AA"/>
    <w:rsid w:val="00C7095F"/>
    <w:rsid w:val="00C8137B"/>
    <w:rsid w:val="00C825AC"/>
    <w:rsid w:val="00C8543E"/>
    <w:rsid w:val="00CA420B"/>
    <w:rsid w:val="00CB7D35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E556B"/>
    <w:rsid w:val="00E02B61"/>
    <w:rsid w:val="00E17836"/>
    <w:rsid w:val="00E2486A"/>
    <w:rsid w:val="00E53D07"/>
    <w:rsid w:val="00E649BA"/>
    <w:rsid w:val="00E67EB6"/>
    <w:rsid w:val="00E75A3F"/>
    <w:rsid w:val="00E9479D"/>
    <w:rsid w:val="00EA3769"/>
    <w:rsid w:val="00EB2FC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125AA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%20and%20Z\AppData\Roaming\Microsoft\Templates\Survey%20of%20customer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 and Z\AppData\Roaming\Microsoft\Templates\Survey of customer service.dot</Template>
  <TotalTime>2</TotalTime>
  <Pages>1</Pages>
  <Words>132</Words>
  <Characters>673</Characters>
  <Application>Microsoft Macintosh Word</Application>
  <DocSecurity>0</DocSecurity>
  <Lines>20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Z</dc:creator>
  <cp:lastModifiedBy>Matt Dormarunno</cp:lastModifiedBy>
  <cp:revision>2</cp:revision>
  <cp:lastPrinted>2003-09-23T19:31:00Z</cp:lastPrinted>
  <dcterms:created xsi:type="dcterms:W3CDTF">2017-10-04T02:17:00Z</dcterms:created>
  <dcterms:modified xsi:type="dcterms:W3CDTF">2017-10-04T02:17:00Z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